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8E7397" w:rsidRPr="008E7397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E7397" w:rsidRPr="00AF49A3" w:rsidTr="008B4051">
        <w:trPr>
          <w:jc w:val="center"/>
        </w:trPr>
        <w:tc>
          <w:tcPr>
            <w:tcW w:w="3049" w:type="dxa"/>
            <w:vAlign w:val="center"/>
          </w:tcPr>
          <w:p w:rsidR="008E7397" w:rsidRPr="008E7397" w:rsidRDefault="008E7397" w:rsidP="008E73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технического контроля</w:t>
            </w:r>
          </w:p>
        </w:tc>
        <w:tc>
          <w:tcPr>
            <w:tcW w:w="3686" w:type="dxa"/>
            <w:vAlign w:val="center"/>
          </w:tcPr>
          <w:p w:rsidR="008E7397" w:rsidRPr="00063DF1" w:rsidRDefault="008E73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397" w:rsidRPr="00063DF1" w:rsidRDefault="008E73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397" w:rsidRPr="00063DF1" w:rsidRDefault="008E73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397" w:rsidRPr="00063DF1" w:rsidRDefault="008E73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397" w:rsidRPr="00063DF1" w:rsidRDefault="008E7397" w:rsidP="00DB70BA">
            <w:pPr>
              <w:pStyle w:val="aa"/>
            </w:pPr>
          </w:p>
        </w:tc>
      </w:tr>
      <w:tr w:rsidR="008E7397" w:rsidRPr="00AF49A3" w:rsidTr="008B4051">
        <w:trPr>
          <w:jc w:val="center"/>
        </w:trPr>
        <w:tc>
          <w:tcPr>
            <w:tcW w:w="3049" w:type="dxa"/>
            <w:vAlign w:val="center"/>
          </w:tcPr>
          <w:p w:rsidR="008E7397" w:rsidRPr="008E7397" w:rsidRDefault="008E7397" w:rsidP="008E7397">
            <w:pPr>
              <w:pStyle w:val="aa"/>
              <w:rPr>
                <w:i/>
              </w:rPr>
            </w:pPr>
            <w:r>
              <w:rPr>
                <w:i/>
              </w:rPr>
              <w:t>Группа входного контроля</w:t>
            </w:r>
          </w:p>
        </w:tc>
        <w:tc>
          <w:tcPr>
            <w:tcW w:w="3686" w:type="dxa"/>
            <w:vAlign w:val="center"/>
          </w:tcPr>
          <w:p w:rsidR="008E7397" w:rsidRPr="00063DF1" w:rsidRDefault="008E739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7397" w:rsidRPr="00063DF1" w:rsidRDefault="008E739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7397" w:rsidRPr="00063DF1" w:rsidRDefault="008E73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397" w:rsidRPr="00063DF1" w:rsidRDefault="008E73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397" w:rsidRPr="00063DF1" w:rsidRDefault="008E7397" w:rsidP="00DB70BA">
            <w:pPr>
              <w:pStyle w:val="aa"/>
            </w:pPr>
          </w:p>
        </w:tc>
      </w:tr>
      <w:tr w:rsidR="008E7397" w:rsidRPr="00AF49A3" w:rsidTr="008B4051">
        <w:trPr>
          <w:jc w:val="center"/>
        </w:trPr>
        <w:tc>
          <w:tcPr>
            <w:tcW w:w="3049" w:type="dxa"/>
            <w:vAlign w:val="center"/>
          </w:tcPr>
          <w:p w:rsidR="008E7397" w:rsidRPr="008E7397" w:rsidRDefault="008E7397" w:rsidP="008E7397">
            <w:pPr>
              <w:pStyle w:val="aa"/>
              <w:jc w:val="left"/>
            </w:pPr>
            <w:r>
              <w:t>3609003А(3609004А). Контр</w:t>
            </w:r>
            <w:r>
              <w:t>о</w:t>
            </w:r>
            <w:r>
              <w:t>лер основного производства</w:t>
            </w:r>
          </w:p>
        </w:tc>
        <w:tc>
          <w:tcPr>
            <w:tcW w:w="3686" w:type="dxa"/>
            <w:vAlign w:val="center"/>
          </w:tcPr>
          <w:p w:rsidR="008E7397" w:rsidRPr="00063DF1" w:rsidRDefault="008E7397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8E7397" w:rsidRPr="00063DF1" w:rsidRDefault="008E7397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8E7397" w:rsidRPr="00063DF1" w:rsidRDefault="008E739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7397" w:rsidRPr="00063DF1" w:rsidRDefault="008E739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7397" w:rsidRPr="00063DF1" w:rsidRDefault="008E7397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8E7397">
          <w:rPr>
            <w:rStyle w:val="a9"/>
          </w:rPr>
          <w:t>26.12.2023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E7397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E7397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E739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E73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E7397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E7397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E73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E739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E7397" w:rsidRPr="008E7397" w:rsidTr="008E73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</w:tr>
      <w:tr w:rsidR="008E7397" w:rsidRPr="008E7397" w:rsidTr="008E73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(дата)</w:t>
            </w:r>
          </w:p>
        </w:tc>
      </w:tr>
      <w:tr w:rsidR="008E7397" w:rsidRPr="008E7397" w:rsidTr="008E73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</w:tr>
      <w:tr w:rsidR="008E7397" w:rsidRPr="008E7397" w:rsidTr="008E73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(дата)</w:t>
            </w:r>
          </w:p>
        </w:tc>
      </w:tr>
      <w:tr w:rsidR="008E7397" w:rsidRPr="008E7397" w:rsidTr="008E73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</w:tr>
      <w:tr w:rsidR="008E7397" w:rsidRPr="008E7397" w:rsidTr="008E73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(дата)</w:t>
            </w:r>
          </w:p>
        </w:tc>
      </w:tr>
      <w:tr w:rsidR="008E7397" w:rsidRPr="008E7397" w:rsidTr="008E73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</w:tr>
      <w:tr w:rsidR="008E7397" w:rsidRPr="008E7397" w:rsidTr="008E73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(дата)</w:t>
            </w:r>
          </w:p>
        </w:tc>
      </w:tr>
      <w:tr w:rsidR="008E7397" w:rsidRPr="008E7397" w:rsidTr="008E73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</w:tr>
      <w:tr w:rsidR="008E7397" w:rsidRPr="008E7397" w:rsidTr="008E73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(дата)</w:t>
            </w:r>
          </w:p>
        </w:tc>
      </w:tr>
      <w:tr w:rsidR="008E7397" w:rsidRPr="008E7397" w:rsidTr="008E73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</w:tr>
      <w:tr w:rsidR="008E7397" w:rsidRPr="008E7397" w:rsidTr="008E73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(дата)</w:t>
            </w:r>
          </w:p>
        </w:tc>
      </w:tr>
      <w:tr w:rsidR="008E7397" w:rsidRPr="008E7397" w:rsidTr="008E73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</w:tr>
      <w:tr w:rsidR="008E7397" w:rsidRPr="008E7397" w:rsidTr="008E73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(дата)</w:t>
            </w:r>
          </w:p>
        </w:tc>
      </w:tr>
      <w:tr w:rsidR="008E7397" w:rsidRPr="008E7397" w:rsidTr="008E73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  <w:r>
              <w:lastRenderedPageBreak/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</w:tr>
      <w:tr w:rsidR="008E7397" w:rsidRPr="008E7397" w:rsidTr="008E73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(дата)</w:t>
            </w:r>
          </w:p>
        </w:tc>
      </w:tr>
      <w:tr w:rsidR="008E7397" w:rsidRPr="008E7397" w:rsidTr="008E73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97" w:rsidRPr="008E7397" w:rsidRDefault="008E7397" w:rsidP="009D6532">
            <w:pPr>
              <w:pStyle w:val="aa"/>
            </w:pPr>
          </w:p>
        </w:tc>
      </w:tr>
      <w:tr w:rsidR="008E7397" w:rsidRPr="008E7397" w:rsidTr="008E73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7397" w:rsidRPr="008E7397" w:rsidRDefault="008E7397" w:rsidP="009D6532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E7397" w:rsidTr="008E739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E7397" w:rsidRDefault="008E7397" w:rsidP="00C45714">
            <w:pPr>
              <w:pStyle w:val="aa"/>
            </w:pPr>
            <w:r w:rsidRPr="008E7397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E739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E739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E739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E7397" w:rsidRDefault="008E7397" w:rsidP="00C45714">
            <w:pPr>
              <w:pStyle w:val="aa"/>
            </w:pPr>
            <w:r w:rsidRPr="008E7397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E739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E7397" w:rsidRDefault="008E7397" w:rsidP="00C45714">
            <w:pPr>
              <w:pStyle w:val="aa"/>
            </w:pPr>
            <w:r>
              <w:t>26.12.2023</w:t>
            </w:r>
          </w:p>
        </w:tc>
      </w:tr>
      <w:tr w:rsidR="00C45714" w:rsidRPr="008E7397" w:rsidTr="008E739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8E7397" w:rsidRDefault="008E7397" w:rsidP="00C45714">
            <w:pPr>
              <w:pStyle w:val="aa"/>
              <w:rPr>
                <w:b/>
                <w:vertAlign w:val="superscript"/>
              </w:rPr>
            </w:pPr>
            <w:r w:rsidRPr="008E739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8E739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8E7397" w:rsidRDefault="008E7397" w:rsidP="00C45714">
            <w:pPr>
              <w:pStyle w:val="aa"/>
              <w:rPr>
                <w:b/>
                <w:vertAlign w:val="superscript"/>
              </w:rPr>
            </w:pPr>
            <w:r w:rsidRPr="008E739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8E739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8E7397" w:rsidRDefault="008E7397" w:rsidP="00C45714">
            <w:pPr>
              <w:pStyle w:val="aa"/>
              <w:rPr>
                <w:b/>
                <w:vertAlign w:val="superscript"/>
              </w:rPr>
            </w:pPr>
            <w:r w:rsidRPr="008E739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8E739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8E7397" w:rsidRDefault="008E7397" w:rsidP="00C45714">
            <w:pPr>
              <w:pStyle w:val="aa"/>
              <w:rPr>
                <w:vertAlign w:val="superscript"/>
              </w:rPr>
            </w:pPr>
            <w:r w:rsidRPr="008E7397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97" w:rsidRPr="008E7397" w:rsidRDefault="008E7397" w:rsidP="008E7397">
      <w:r>
        <w:separator/>
      </w:r>
    </w:p>
  </w:endnote>
  <w:endnote w:type="continuationSeparator" w:id="0">
    <w:p w:rsidR="008E7397" w:rsidRPr="008E7397" w:rsidRDefault="008E7397" w:rsidP="008E7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97" w:rsidRPr="008E7397" w:rsidRDefault="008E7397" w:rsidP="008E7397">
      <w:r>
        <w:separator/>
      </w:r>
    </w:p>
  </w:footnote>
  <w:footnote w:type="continuationSeparator" w:id="0">
    <w:p w:rsidR="008E7397" w:rsidRPr="008E7397" w:rsidRDefault="008E7397" w:rsidP="008E7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26.12.2023"/>
    <w:docVar w:name="org_guid" w:val="2D614024C470499DB43E59B628BCAF21"/>
    <w:docVar w:name="org_id" w:val="29"/>
    <w:docVar w:name="org_name" w:val="     "/>
    <w:docVar w:name="pers_guids" w:val="B1AB66AA88CD451EAB8A224D5FC101FA@069-559-325 18"/>
    <w:docVar w:name="pers_snils" w:val="B1AB66AA88CD451EAB8A224D5FC101FA@069-559-325 18"/>
    <w:docVar w:name="podr_id" w:val="org_29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8E7397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8E7397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E73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E7397"/>
    <w:rPr>
      <w:sz w:val="24"/>
    </w:rPr>
  </w:style>
  <w:style w:type="paragraph" w:styleId="ad">
    <w:name w:val="footer"/>
    <w:basedOn w:val="a"/>
    <w:link w:val="ae"/>
    <w:rsid w:val="008E73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E739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202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2024-01-22T14:53:00Z</dcterms:created>
  <dcterms:modified xsi:type="dcterms:W3CDTF">2024-01-22T14:53:00Z</dcterms:modified>
</cp:coreProperties>
</file>